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Pr="00C46046" w:rsidRDefault="00C87A06" w:rsidP="009C5D21">
      <w:pPr>
        <w:ind w:firstLineChars="1150" w:firstLine="31680"/>
        <w:rPr>
          <w:rFonts w:ascii="仿宋_GB2312" w:eastAsia="仿宋_GB2312"/>
          <w:bCs/>
          <w:spacing w:val="-20"/>
          <w:sz w:val="30"/>
          <w:szCs w:val="36"/>
        </w:rPr>
      </w:pPr>
      <w:r w:rsidRPr="00C46046">
        <w:rPr>
          <w:rFonts w:ascii="仿宋_GB2312" w:eastAsia="仿宋_GB2312" w:hint="eastAsia"/>
          <w:bCs/>
          <w:spacing w:val="-20"/>
          <w:sz w:val="30"/>
          <w:szCs w:val="36"/>
        </w:rPr>
        <w:t>通大总支生</w:t>
      </w:r>
      <w:r w:rsidRPr="00C46046">
        <w:rPr>
          <w:rFonts w:ascii="仿宋_GB2312" w:eastAsia="仿宋_GB2312"/>
          <w:bCs/>
          <w:spacing w:val="-20"/>
          <w:sz w:val="30"/>
          <w:szCs w:val="36"/>
        </w:rPr>
        <w:t>[201</w:t>
      </w:r>
      <w:r>
        <w:rPr>
          <w:rFonts w:ascii="仿宋_GB2312" w:eastAsia="仿宋_GB2312"/>
          <w:bCs/>
          <w:spacing w:val="-20"/>
          <w:sz w:val="30"/>
          <w:szCs w:val="36"/>
        </w:rPr>
        <w:t>6</w:t>
      </w:r>
      <w:r w:rsidRPr="00C46046">
        <w:rPr>
          <w:rFonts w:ascii="仿宋_GB2312" w:eastAsia="仿宋_GB2312"/>
          <w:bCs/>
          <w:spacing w:val="-20"/>
          <w:sz w:val="30"/>
          <w:szCs w:val="36"/>
        </w:rPr>
        <w:t xml:space="preserve">] </w:t>
      </w:r>
      <w:r>
        <w:rPr>
          <w:rFonts w:ascii="仿宋_GB2312" w:eastAsia="仿宋_GB2312"/>
          <w:bCs/>
          <w:spacing w:val="-20"/>
          <w:sz w:val="30"/>
          <w:szCs w:val="36"/>
        </w:rPr>
        <w:t>2</w:t>
      </w:r>
      <w:r w:rsidRPr="00C46046">
        <w:rPr>
          <w:rFonts w:ascii="仿宋_GB2312" w:eastAsia="仿宋_GB2312" w:hint="eastAsia"/>
          <w:bCs/>
          <w:spacing w:val="-20"/>
          <w:sz w:val="30"/>
          <w:szCs w:val="36"/>
        </w:rPr>
        <w:t>号</w:t>
      </w: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 w:rsidP="00371706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  <w:r w:rsidRPr="00371706">
        <w:rPr>
          <w:rFonts w:ascii="Times New Roman" w:hAnsi="Times New Roman" w:hint="eastAsia"/>
          <w:bCs/>
          <w:sz w:val="36"/>
          <w:szCs w:val="24"/>
        </w:rPr>
        <w:t>关于表彰</w:t>
      </w:r>
      <w:r w:rsidRPr="00371706">
        <w:rPr>
          <w:rFonts w:ascii="Times New Roman" w:hAnsi="Times New Roman"/>
          <w:bCs/>
          <w:sz w:val="36"/>
          <w:szCs w:val="24"/>
        </w:rPr>
        <w:t>2015</w:t>
      </w:r>
      <w:r w:rsidRPr="00371706">
        <w:rPr>
          <w:rFonts w:ascii="Times New Roman" w:hAnsi="Times New Roman" w:hint="eastAsia"/>
          <w:bCs/>
          <w:sz w:val="36"/>
          <w:szCs w:val="24"/>
        </w:rPr>
        <w:t>年度生命科学学院、海洋学院</w:t>
      </w:r>
      <w:r w:rsidRPr="00477651">
        <w:rPr>
          <w:rFonts w:ascii="Times New Roman" w:hAnsi="Times New Roman" w:hint="eastAsia"/>
          <w:bCs/>
          <w:sz w:val="36"/>
          <w:szCs w:val="24"/>
        </w:rPr>
        <w:t>“</w:t>
      </w:r>
      <w:r w:rsidRPr="00371706">
        <w:rPr>
          <w:rFonts w:ascii="Times New Roman" w:hAnsi="Times New Roman" w:hint="eastAsia"/>
          <w:bCs/>
          <w:sz w:val="36"/>
          <w:szCs w:val="24"/>
        </w:rPr>
        <w:t>优秀学生干部</w:t>
      </w:r>
      <w:r w:rsidRPr="00477651">
        <w:rPr>
          <w:rFonts w:ascii="Times New Roman" w:hAnsi="Times New Roman" w:hint="eastAsia"/>
          <w:bCs/>
          <w:sz w:val="36"/>
          <w:szCs w:val="24"/>
        </w:rPr>
        <w:t>”</w:t>
      </w:r>
      <w:r w:rsidRPr="00371706">
        <w:rPr>
          <w:rFonts w:ascii="Times New Roman" w:hAnsi="Times New Roman" w:hint="eastAsia"/>
          <w:bCs/>
          <w:sz w:val="36"/>
          <w:szCs w:val="24"/>
        </w:rPr>
        <w:t>的决定</w:t>
      </w:r>
    </w:p>
    <w:p w:rsidR="00C87A06" w:rsidRDefault="00C87A06" w:rsidP="00371706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C87A06" w:rsidRPr="003674DB" w:rsidRDefault="00C87A06" w:rsidP="009C5D21">
      <w:pPr>
        <w:ind w:firstLineChars="200" w:firstLine="31680"/>
        <w:jc w:val="left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/>
          <w:sz w:val="30"/>
          <w:szCs w:val="24"/>
        </w:rPr>
        <w:t>2015</w:t>
      </w:r>
      <w:r w:rsidRPr="003674DB">
        <w:rPr>
          <w:rFonts w:ascii="仿宋_GB2312" w:eastAsia="仿宋_GB2312" w:hAnsi="Times New Roman" w:hint="eastAsia"/>
          <w:sz w:val="30"/>
          <w:szCs w:val="24"/>
        </w:rPr>
        <w:t>年，在</w:t>
      </w:r>
      <w:r w:rsidRPr="00371706">
        <w:rPr>
          <w:rFonts w:ascii="仿宋_GB2312" w:eastAsia="仿宋_GB2312" w:hAnsi="Times New Roman" w:hint="eastAsia"/>
          <w:sz w:val="30"/>
          <w:szCs w:val="24"/>
        </w:rPr>
        <w:t>我院“明德修身、励志成才”系列主题教育活动中，涌现出一批刻苦学习，努力工作，务实创新，积极进取的优秀学生干部。为表彰先进，树立典型，经</w:t>
      </w:r>
      <w:r w:rsidRPr="003674DB">
        <w:rPr>
          <w:rFonts w:ascii="仿宋_GB2312" w:eastAsia="仿宋_GB2312" w:hAnsi="Times New Roman" w:hint="eastAsia"/>
          <w:sz w:val="30"/>
          <w:szCs w:val="24"/>
        </w:rPr>
        <w:t>民主评定，学院审查，决定</w:t>
      </w:r>
      <w:bookmarkStart w:id="0" w:name="_GoBack"/>
      <w:bookmarkEnd w:id="0"/>
      <w:r w:rsidRPr="003674DB">
        <w:rPr>
          <w:rFonts w:ascii="仿宋_GB2312" w:eastAsia="仿宋_GB2312" w:hAnsi="Times New Roman" w:hint="eastAsia"/>
          <w:sz w:val="30"/>
          <w:szCs w:val="24"/>
        </w:rPr>
        <w:t>授予张欢等</w:t>
      </w:r>
      <w:r w:rsidRPr="003674DB">
        <w:rPr>
          <w:rFonts w:ascii="仿宋_GB2312" w:eastAsia="仿宋_GB2312" w:hAnsi="Times New Roman"/>
          <w:sz w:val="30"/>
          <w:szCs w:val="24"/>
        </w:rPr>
        <w:t>53</w:t>
      </w:r>
      <w:r w:rsidRPr="003674DB">
        <w:rPr>
          <w:rFonts w:ascii="仿宋_GB2312" w:eastAsia="仿宋_GB2312" w:hAnsi="Times New Roman" w:hint="eastAsia"/>
          <w:sz w:val="30"/>
          <w:szCs w:val="24"/>
        </w:rPr>
        <w:t>名同学“优秀学生干部”荣誉称号。</w:t>
      </w:r>
    </w:p>
    <w:p w:rsidR="00C87A06" w:rsidRPr="003674DB" w:rsidRDefault="00C87A06" w:rsidP="009C5D21">
      <w:pPr>
        <w:ind w:firstLineChars="200" w:firstLine="31680"/>
        <w:jc w:val="left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希望受表彰的同学戒骄戒躁，再接再厉，继续发挥模范带头作用，在今后的学习工作中取得更优异的成绩。也希望全院同学以受表彰的优秀学生干部为榜样，开拓进取、努力奋进，不断提高思想道德素质和科学文化素质，成为国家社会需要的优秀人才。</w:t>
      </w:r>
    </w:p>
    <w:p w:rsidR="00C87A06" w:rsidRPr="003674DB" w:rsidRDefault="00C87A06" w:rsidP="009C5D21">
      <w:pPr>
        <w:ind w:firstLineChars="200" w:firstLine="31680"/>
        <w:jc w:val="left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附</w:t>
      </w:r>
      <w:r>
        <w:rPr>
          <w:rFonts w:ascii="仿宋_GB2312" w:eastAsia="仿宋_GB2312" w:hAnsi="Times New Roman" w:hint="eastAsia"/>
          <w:sz w:val="30"/>
          <w:szCs w:val="24"/>
        </w:rPr>
        <w:t>件</w:t>
      </w:r>
      <w:r w:rsidRPr="003674DB">
        <w:rPr>
          <w:rFonts w:ascii="仿宋_GB2312" w:eastAsia="仿宋_GB2312" w:hAnsi="Times New Roman" w:hint="eastAsia"/>
          <w:sz w:val="30"/>
          <w:szCs w:val="24"/>
        </w:rPr>
        <w:t>：</w:t>
      </w:r>
      <w:r w:rsidRPr="003674DB">
        <w:rPr>
          <w:rFonts w:ascii="仿宋_GB2312" w:eastAsia="仿宋_GB2312" w:hAnsi="Times New Roman"/>
          <w:sz w:val="30"/>
          <w:szCs w:val="24"/>
        </w:rPr>
        <w:t>2015</w:t>
      </w:r>
      <w:r w:rsidRPr="003674DB">
        <w:rPr>
          <w:rFonts w:ascii="仿宋_GB2312" w:eastAsia="仿宋_GB2312" w:hAnsi="Times New Roman" w:hint="eastAsia"/>
          <w:sz w:val="30"/>
          <w:szCs w:val="24"/>
        </w:rPr>
        <w:t>年度优秀学生干部名单</w:t>
      </w:r>
    </w:p>
    <w:p w:rsidR="00C87A06" w:rsidRDefault="00C87A06" w:rsidP="009C5D21">
      <w:pPr>
        <w:ind w:firstLineChars="1650" w:firstLine="31680"/>
        <w:rPr>
          <w:rFonts w:ascii="仿宋_GB2312" w:eastAsia="仿宋_GB2312" w:hAnsi="Times New Roman"/>
          <w:sz w:val="30"/>
          <w:szCs w:val="24"/>
        </w:rPr>
      </w:pPr>
    </w:p>
    <w:p w:rsidR="00C87A06" w:rsidRDefault="00C87A06">
      <w:pPr>
        <w:jc w:val="left"/>
        <w:rPr>
          <w:rFonts w:ascii="仿宋_GB2312" w:eastAsia="仿宋_GB2312" w:hAnsi="Times New Roman"/>
          <w:sz w:val="30"/>
          <w:szCs w:val="24"/>
        </w:rPr>
      </w:pPr>
    </w:p>
    <w:p w:rsidR="00C87A06" w:rsidRDefault="00C87A06">
      <w:pPr>
        <w:jc w:val="left"/>
        <w:rPr>
          <w:rFonts w:ascii="仿宋_GB2312" w:eastAsia="仿宋_GB2312" w:hAnsi="Times New Roman"/>
          <w:sz w:val="30"/>
          <w:szCs w:val="24"/>
        </w:rPr>
      </w:pPr>
    </w:p>
    <w:p w:rsidR="00C87A06" w:rsidRPr="003674DB" w:rsidRDefault="00C87A06">
      <w:pPr>
        <w:jc w:val="left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附</w:t>
      </w:r>
      <w:r>
        <w:rPr>
          <w:rFonts w:ascii="仿宋_GB2312" w:eastAsia="仿宋_GB2312" w:hAnsi="Times New Roman" w:hint="eastAsia"/>
          <w:sz w:val="30"/>
          <w:szCs w:val="24"/>
        </w:rPr>
        <w:t>件</w:t>
      </w:r>
      <w:r w:rsidRPr="003674DB">
        <w:rPr>
          <w:rFonts w:ascii="仿宋_GB2312" w:eastAsia="仿宋_GB2312" w:hAnsi="Times New Roman" w:hint="eastAsia"/>
          <w:sz w:val="30"/>
          <w:szCs w:val="24"/>
        </w:rPr>
        <w:t>：</w:t>
      </w:r>
      <w:r w:rsidRPr="003674DB">
        <w:rPr>
          <w:rFonts w:ascii="仿宋_GB2312" w:eastAsia="仿宋_GB2312" w:hAnsi="Times New Roman"/>
          <w:sz w:val="30"/>
          <w:szCs w:val="24"/>
        </w:rPr>
        <w:t>2015</w:t>
      </w:r>
      <w:r w:rsidRPr="003674DB">
        <w:rPr>
          <w:rFonts w:ascii="仿宋_GB2312" w:eastAsia="仿宋_GB2312" w:hAnsi="Times New Roman" w:hint="eastAsia"/>
          <w:sz w:val="30"/>
          <w:szCs w:val="24"/>
        </w:rPr>
        <w:t>年度优秀学生干部名单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张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欢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杨宏宇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徐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俊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张李玲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周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静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李友丽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李丽萍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陈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震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苏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瑜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李佳华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丁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琳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田禹齐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魏元博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李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磊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刘佳兴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陈亚军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伍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倩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何雪川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梁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燕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林文浩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曹静丽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王芳娟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于薇薇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张泓煜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尚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可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靳天宇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康雪晨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张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伟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李帅虎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李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岩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翟东冉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姜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康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郭玉婷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汪亚玲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汤晓璇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姜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朵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王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茜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刘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静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刘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行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梅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艳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马明洋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王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泽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张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颖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徐志新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许梦婷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时文苑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王俊杰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马晓娟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叶发慧</w:t>
      </w:r>
    </w:p>
    <w:p w:rsidR="00C87A06" w:rsidRPr="003674DB" w:rsidRDefault="00C87A06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赵琦琪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李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丹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杨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平</w:t>
      </w:r>
      <w:r w:rsidRPr="003674DB">
        <w:rPr>
          <w:rFonts w:ascii="仿宋_GB2312" w:eastAsia="仿宋_GB2312" w:hAnsi="Times New Roman"/>
          <w:sz w:val="30"/>
          <w:szCs w:val="24"/>
        </w:rPr>
        <w:t xml:space="preserve">  </w:t>
      </w:r>
      <w:r w:rsidRPr="003674DB">
        <w:rPr>
          <w:rFonts w:ascii="仿宋_GB2312" w:eastAsia="仿宋_GB2312" w:hAnsi="Times New Roman" w:hint="eastAsia"/>
          <w:sz w:val="30"/>
          <w:szCs w:val="24"/>
        </w:rPr>
        <w:t>浦心成</w:t>
      </w:r>
    </w:p>
    <w:p w:rsidR="00C87A06" w:rsidRDefault="00C87A06">
      <w:pPr>
        <w:rPr>
          <w:rFonts w:ascii="仿宋" w:eastAsia="仿宋" w:hAnsi="仿宋"/>
          <w:sz w:val="28"/>
          <w:szCs w:val="28"/>
        </w:rPr>
      </w:pPr>
    </w:p>
    <w:p w:rsidR="00C87A06" w:rsidRDefault="00C87A06">
      <w:pPr>
        <w:rPr>
          <w:rFonts w:ascii="仿宋" w:eastAsia="仿宋" w:hAnsi="仿宋"/>
          <w:sz w:val="28"/>
          <w:szCs w:val="28"/>
        </w:rPr>
      </w:pPr>
    </w:p>
    <w:p w:rsidR="00C87A06" w:rsidRDefault="00C87A06">
      <w:pPr>
        <w:rPr>
          <w:rFonts w:ascii="仿宋" w:eastAsia="仿宋" w:hAnsi="仿宋"/>
          <w:sz w:val="28"/>
          <w:szCs w:val="28"/>
        </w:rPr>
      </w:pPr>
    </w:p>
    <w:p w:rsidR="00C87A06" w:rsidRDefault="00C87A06" w:rsidP="009C5D21">
      <w:pPr>
        <w:ind w:firstLineChars="1450" w:firstLine="31680"/>
        <w:rPr>
          <w:rFonts w:ascii="仿宋_GB2312" w:eastAsia="仿宋_GB2312" w:hAnsi="Times New Roman"/>
          <w:sz w:val="30"/>
          <w:szCs w:val="24"/>
        </w:rPr>
      </w:pPr>
    </w:p>
    <w:p w:rsidR="00C87A06" w:rsidRPr="001C1B4B" w:rsidRDefault="00C87A06" w:rsidP="009C5D21">
      <w:pPr>
        <w:ind w:firstLineChars="1650" w:firstLine="31680"/>
        <w:rPr>
          <w:rFonts w:ascii="仿宋_GB2312" w:eastAsia="仿宋_GB2312" w:hAnsi="Times New Roman"/>
          <w:sz w:val="30"/>
          <w:szCs w:val="24"/>
        </w:rPr>
      </w:pPr>
      <w:r w:rsidRPr="001C1B4B">
        <w:rPr>
          <w:rFonts w:ascii="仿宋_GB2312" w:eastAsia="仿宋_GB2312" w:hAnsi="Times New Roman"/>
          <w:sz w:val="30"/>
          <w:szCs w:val="24"/>
        </w:rPr>
        <w:t>201</w:t>
      </w:r>
      <w:r>
        <w:rPr>
          <w:rFonts w:ascii="仿宋_GB2312" w:eastAsia="仿宋_GB2312" w:hAnsi="Times New Roman"/>
          <w:sz w:val="30"/>
          <w:szCs w:val="24"/>
        </w:rPr>
        <w:t>6</w:t>
      </w:r>
      <w:r w:rsidRPr="001C1B4B">
        <w:rPr>
          <w:rFonts w:ascii="仿宋_GB2312" w:eastAsia="仿宋_GB2312" w:hAnsi="Times New Roman" w:hint="eastAsia"/>
          <w:sz w:val="30"/>
          <w:szCs w:val="24"/>
        </w:rPr>
        <w:t>年</w:t>
      </w:r>
      <w:r>
        <w:rPr>
          <w:rFonts w:ascii="仿宋_GB2312" w:eastAsia="仿宋_GB2312" w:hAnsi="Times New Roman"/>
          <w:sz w:val="30"/>
          <w:szCs w:val="24"/>
        </w:rPr>
        <w:t>3</w:t>
      </w:r>
      <w:r w:rsidRPr="001C1B4B">
        <w:rPr>
          <w:rFonts w:ascii="仿宋_GB2312" w:eastAsia="仿宋_GB2312" w:hAnsi="Times New Roman" w:hint="eastAsia"/>
          <w:sz w:val="30"/>
          <w:szCs w:val="24"/>
        </w:rPr>
        <w:t>月</w:t>
      </w:r>
      <w:r>
        <w:rPr>
          <w:rFonts w:ascii="仿宋_GB2312" w:eastAsia="仿宋_GB2312" w:hAnsi="Times New Roman"/>
          <w:sz w:val="30"/>
          <w:szCs w:val="24"/>
        </w:rPr>
        <w:t>16</w:t>
      </w:r>
      <w:r w:rsidRPr="001C1B4B">
        <w:rPr>
          <w:rFonts w:ascii="仿宋_GB2312" w:eastAsia="仿宋_GB2312" w:hAnsi="Times New Roman" w:hint="eastAsia"/>
          <w:sz w:val="30"/>
          <w:szCs w:val="24"/>
        </w:rPr>
        <w:t>日</w:t>
      </w:r>
    </w:p>
    <w:p w:rsidR="00C87A06" w:rsidRDefault="00C87A06" w:rsidP="009C5D21">
      <w:pPr>
        <w:ind w:firstLineChars="1450" w:firstLine="31680"/>
        <w:rPr>
          <w:rFonts w:ascii="仿宋_GB2312" w:eastAsia="仿宋_GB2312" w:hAnsi="Times New Roman"/>
          <w:sz w:val="30"/>
          <w:szCs w:val="24"/>
        </w:rPr>
      </w:pPr>
    </w:p>
    <w:p w:rsidR="00C87A06" w:rsidRDefault="00C87A06" w:rsidP="009C5D21">
      <w:pPr>
        <w:ind w:firstLineChars="1450" w:firstLine="31680"/>
        <w:rPr>
          <w:rFonts w:ascii="仿宋_GB2312" w:eastAsia="仿宋_GB2312" w:hAnsi="Times New Roman"/>
          <w:sz w:val="30"/>
          <w:szCs w:val="24"/>
        </w:rPr>
      </w:pPr>
    </w:p>
    <w:p w:rsidR="00C87A06" w:rsidRDefault="00C87A06" w:rsidP="009C5D21">
      <w:pPr>
        <w:ind w:firstLineChars="1450" w:firstLine="31680"/>
        <w:rPr>
          <w:rFonts w:ascii="仿宋_GB2312" w:eastAsia="仿宋_GB2312" w:hAnsi="Times New Roman"/>
          <w:sz w:val="30"/>
          <w:szCs w:val="24"/>
        </w:rPr>
      </w:pPr>
    </w:p>
    <w:p w:rsidR="00C87A06" w:rsidRPr="009C5D21" w:rsidRDefault="00C87A06" w:rsidP="009C5D21">
      <w:pPr>
        <w:ind w:firstLineChars="1450" w:firstLine="31680"/>
        <w:rPr>
          <w:rFonts w:ascii="仿宋_GB2312" w:eastAsia="仿宋_GB2312" w:hAnsi="Times New Roman"/>
          <w:sz w:val="30"/>
          <w:szCs w:val="24"/>
        </w:rPr>
      </w:pPr>
    </w:p>
    <w:p w:rsidR="00C87A06" w:rsidRPr="00C91748" w:rsidRDefault="00C87A06" w:rsidP="00DD6B3E">
      <w:pPr>
        <w:ind w:leftChars="78" w:left="31680"/>
        <w:rPr>
          <w:rFonts w:eastAsia="仿宋_GB2312"/>
          <w:sz w:val="30"/>
          <w:szCs w:val="30"/>
        </w:rPr>
      </w:pPr>
      <w:r>
        <w:rPr>
          <w:noProof/>
        </w:rPr>
        <w:pict>
          <v:line id="_x0000_s1026" style="position:absolute;left:0;text-align:left;z-index:251659776" from="0,0" to="414pt,0" strokeweight="1.5pt"/>
        </w:pict>
      </w:r>
      <w:r w:rsidRPr="00C91748">
        <w:rPr>
          <w:rFonts w:eastAsia="仿宋_GB2312" w:hint="eastAsia"/>
          <w:sz w:val="30"/>
          <w:szCs w:val="30"/>
        </w:rPr>
        <w:t>发至：</w:t>
      </w:r>
      <w:r>
        <w:rPr>
          <w:rFonts w:eastAsia="仿宋_GB2312" w:hint="eastAsia"/>
          <w:sz w:val="30"/>
          <w:szCs w:val="30"/>
        </w:rPr>
        <w:t>各系、班级</w:t>
      </w:r>
    </w:p>
    <w:p w:rsidR="00C87A06" w:rsidRPr="00C54F44" w:rsidRDefault="00C87A06" w:rsidP="002B3E23">
      <w:pPr>
        <w:ind w:firstLineChars="50" w:firstLine="31680"/>
        <w:rPr>
          <w:rFonts w:ascii="Times New Roman" w:eastAsia="仿宋_GB2312" w:hAnsi="Times New Roman"/>
          <w:sz w:val="30"/>
          <w:szCs w:val="30"/>
        </w:rPr>
      </w:pPr>
      <w:r>
        <w:rPr>
          <w:noProof/>
        </w:rPr>
        <w:pict>
          <v:line id="_x0000_s1027" style="position:absolute;left:0;text-align:left;z-index:251655680" from="0,0" to="414pt,0" strokeweight="1.5pt"/>
        </w:pict>
      </w:r>
      <w:r w:rsidRPr="00C91748">
        <w:rPr>
          <w:rFonts w:eastAsia="仿宋_GB2312" w:hint="eastAsia"/>
          <w:sz w:val="30"/>
          <w:szCs w:val="30"/>
        </w:rPr>
        <w:t>中共南通大学生命科学学院总支委员会</w:t>
      </w:r>
      <w:r>
        <w:rPr>
          <w:rFonts w:eastAsia="仿宋_GB2312"/>
          <w:sz w:val="30"/>
          <w:szCs w:val="30"/>
        </w:rPr>
        <w:t xml:space="preserve"> </w:t>
      </w:r>
      <w:r w:rsidRPr="00C54F44">
        <w:rPr>
          <w:rFonts w:ascii="Times New Roman" w:eastAsia="仿宋_GB2312" w:hAnsi="Times New Roman"/>
          <w:sz w:val="30"/>
          <w:szCs w:val="30"/>
        </w:rPr>
        <w:t>201</w:t>
      </w:r>
      <w:r>
        <w:rPr>
          <w:rFonts w:ascii="Times New Roman" w:eastAsia="仿宋_GB2312" w:hAnsi="Times New Roman"/>
          <w:sz w:val="30"/>
          <w:szCs w:val="30"/>
        </w:rPr>
        <w:t>6</w:t>
      </w:r>
      <w:r w:rsidRPr="00C54F44">
        <w:rPr>
          <w:rFonts w:ascii="Times New Roman" w:eastAsia="仿宋_GB2312" w:hAnsi="Times New Roman" w:hint="eastAsia"/>
          <w:sz w:val="30"/>
          <w:szCs w:val="30"/>
        </w:rPr>
        <w:t>年</w:t>
      </w:r>
      <w:r>
        <w:rPr>
          <w:rFonts w:ascii="Times New Roman" w:eastAsia="仿宋_GB2312" w:hAnsi="Times New Roman"/>
          <w:sz w:val="30"/>
          <w:szCs w:val="30"/>
        </w:rPr>
        <w:t>3</w:t>
      </w:r>
      <w:r w:rsidRPr="00C54F44">
        <w:rPr>
          <w:rFonts w:ascii="Times New Roman" w:eastAsia="仿宋_GB2312" w:hAnsi="Times New Roman" w:hint="eastAsia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>16</w:t>
      </w:r>
      <w:r w:rsidRPr="00C54F44">
        <w:rPr>
          <w:rFonts w:ascii="Times New Roman" w:eastAsia="仿宋_GB2312" w:hAnsi="Times New Roman" w:hint="eastAsia"/>
          <w:sz w:val="30"/>
          <w:szCs w:val="30"/>
        </w:rPr>
        <w:t>日印</w:t>
      </w:r>
      <w:r>
        <w:rPr>
          <w:rFonts w:ascii="Times New Roman" w:eastAsia="仿宋_GB2312" w:hAnsi="Times New Roman" w:hint="eastAsia"/>
          <w:sz w:val="30"/>
          <w:szCs w:val="30"/>
        </w:rPr>
        <w:t>发</w:t>
      </w:r>
    </w:p>
    <w:p w:rsidR="00C87A06" w:rsidRPr="00B1069A" w:rsidRDefault="00C87A06" w:rsidP="002B5BCB">
      <w:pPr>
        <w:ind w:leftChars="3276" w:left="31680" w:firstLineChars="900" w:firstLine="31680"/>
        <w:rPr>
          <w:rFonts w:ascii="仿宋_GB2312" w:eastAsia="仿宋_GB2312"/>
          <w:szCs w:val="21"/>
        </w:rPr>
      </w:pPr>
      <w:r>
        <w:rPr>
          <w:noProof/>
        </w:rPr>
        <w:pict>
          <v:line id="_x0000_s1028" style="position:absolute;left:0;text-align:left;z-index:251657728" from="0,0" to="414pt,0" strokeweight="1.5pt"/>
        </w:pict>
      </w:r>
      <w:r>
        <w:rPr>
          <w:noProof/>
        </w:rPr>
        <w:pict>
          <v:line id="_x0000_s1029" style="position:absolute;left:0;text-align:left;z-index:251658752" from="0,31.2pt" to="0,31.2pt"/>
        </w:pict>
      </w:r>
      <w:r>
        <w:rPr>
          <w:noProof/>
        </w:rPr>
        <w:pict>
          <v:line id="_x0000_s1030" style="position:absolute;left:0;text-align:left;z-index:251656704" from="0,0" to="0,0"/>
        </w:pict>
      </w:r>
      <w:r w:rsidRPr="00B1069A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/>
          <w:szCs w:val="21"/>
        </w:rPr>
        <w:t xml:space="preserve">            </w:t>
      </w:r>
      <w:r w:rsidRPr="00602AF8">
        <w:rPr>
          <w:rFonts w:ascii="宋体" w:hAnsi="宋体"/>
          <w:szCs w:val="21"/>
        </w:rPr>
        <w:t>(</w:t>
      </w:r>
      <w:r w:rsidRPr="00602AF8">
        <w:rPr>
          <w:rFonts w:ascii="宋体" w:hAnsi="宋体" w:hint="eastAsia"/>
          <w:szCs w:val="21"/>
        </w:rPr>
        <w:t>共印</w:t>
      </w:r>
      <w:r>
        <w:rPr>
          <w:rFonts w:ascii="宋体" w:hAnsi="宋体"/>
          <w:szCs w:val="21"/>
        </w:rPr>
        <w:t>5</w:t>
      </w:r>
      <w:r w:rsidRPr="00602AF8">
        <w:rPr>
          <w:rFonts w:ascii="宋体" w:hAnsi="宋体" w:hint="eastAsia"/>
          <w:szCs w:val="21"/>
        </w:rPr>
        <w:t>份</w:t>
      </w:r>
      <w:r w:rsidRPr="00602AF8">
        <w:rPr>
          <w:rFonts w:ascii="宋体" w:hAnsi="宋体"/>
          <w:szCs w:val="21"/>
        </w:rPr>
        <w:t xml:space="preserve"> )</w:t>
      </w:r>
    </w:p>
    <w:sectPr w:rsidR="00C87A06" w:rsidRPr="00B1069A" w:rsidSect="008C4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182"/>
    <w:rsid w:val="00165E51"/>
    <w:rsid w:val="001A67BE"/>
    <w:rsid w:val="001C1B4B"/>
    <w:rsid w:val="001D0BFF"/>
    <w:rsid w:val="001E580C"/>
    <w:rsid w:val="002233D5"/>
    <w:rsid w:val="002473D4"/>
    <w:rsid w:val="00271186"/>
    <w:rsid w:val="002735F1"/>
    <w:rsid w:val="002A4086"/>
    <w:rsid w:val="002B0394"/>
    <w:rsid w:val="002B3E23"/>
    <w:rsid w:val="002B5BCB"/>
    <w:rsid w:val="002E0187"/>
    <w:rsid w:val="00357E9F"/>
    <w:rsid w:val="003674DB"/>
    <w:rsid w:val="00371706"/>
    <w:rsid w:val="00427F7E"/>
    <w:rsid w:val="00477651"/>
    <w:rsid w:val="00495558"/>
    <w:rsid w:val="005D32EA"/>
    <w:rsid w:val="00602AF8"/>
    <w:rsid w:val="00620789"/>
    <w:rsid w:val="00657903"/>
    <w:rsid w:val="006812D5"/>
    <w:rsid w:val="006C3706"/>
    <w:rsid w:val="00763579"/>
    <w:rsid w:val="00890F09"/>
    <w:rsid w:val="008B03B6"/>
    <w:rsid w:val="008C0488"/>
    <w:rsid w:val="008C4747"/>
    <w:rsid w:val="008D1641"/>
    <w:rsid w:val="009401F2"/>
    <w:rsid w:val="00967F39"/>
    <w:rsid w:val="009A4B68"/>
    <w:rsid w:val="009C5D21"/>
    <w:rsid w:val="00A0367F"/>
    <w:rsid w:val="00A16708"/>
    <w:rsid w:val="00A27294"/>
    <w:rsid w:val="00A35CF0"/>
    <w:rsid w:val="00A41182"/>
    <w:rsid w:val="00AD21CD"/>
    <w:rsid w:val="00B10344"/>
    <w:rsid w:val="00B1069A"/>
    <w:rsid w:val="00B87004"/>
    <w:rsid w:val="00BC5549"/>
    <w:rsid w:val="00BF661C"/>
    <w:rsid w:val="00C42C97"/>
    <w:rsid w:val="00C46046"/>
    <w:rsid w:val="00C54F44"/>
    <w:rsid w:val="00C726B1"/>
    <w:rsid w:val="00C87A06"/>
    <w:rsid w:val="00C91748"/>
    <w:rsid w:val="00CC0F5A"/>
    <w:rsid w:val="00CD28A4"/>
    <w:rsid w:val="00CF5FA6"/>
    <w:rsid w:val="00D01E40"/>
    <w:rsid w:val="00D270E1"/>
    <w:rsid w:val="00D64DFD"/>
    <w:rsid w:val="00D91A4D"/>
    <w:rsid w:val="00DC205C"/>
    <w:rsid w:val="00DC40B9"/>
    <w:rsid w:val="00DD6B3E"/>
    <w:rsid w:val="00E32F39"/>
    <w:rsid w:val="00F61B2C"/>
    <w:rsid w:val="00F700C1"/>
    <w:rsid w:val="00FE4979"/>
    <w:rsid w:val="227B7270"/>
    <w:rsid w:val="22FF03C2"/>
    <w:rsid w:val="251537C8"/>
    <w:rsid w:val="3D7D149D"/>
    <w:rsid w:val="4F513CCA"/>
    <w:rsid w:val="69603881"/>
    <w:rsid w:val="76E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4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C4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474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C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4747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8C4747"/>
    <w:rPr>
      <w:rFonts w:cs="Times New Roman"/>
      <w:b/>
      <w:color w:val="666666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styleId="Hyperlink">
    <w:name w:val="Hyperlink"/>
    <w:basedOn w:val="DefaultParagraphFont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customStyle="1" w:styleId="current">
    <w:name w:val="current"/>
    <w:basedOn w:val="DefaultParagraphFont"/>
    <w:uiPriority w:val="99"/>
    <w:rsid w:val="008C4747"/>
    <w:rPr>
      <w:rFonts w:cs="Times New Roman"/>
      <w:b/>
    </w:rPr>
  </w:style>
  <w:style w:type="character" w:customStyle="1" w:styleId="pages">
    <w:name w:val="pages"/>
    <w:basedOn w:val="DefaultParagraphFont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extend">
    <w:name w:val="extend"/>
    <w:basedOn w:val="DefaultParagraphFont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ds-unread-count">
    <w:name w:val="ds-unread-count"/>
    <w:basedOn w:val="DefaultParagraphFont"/>
    <w:uiPriority w:val="99"/>
    <w:rsid w:val="008C4747"/>
    <w:rPr>
      <w:rFonts w:cs="Times New Roman"/>
      <w:b/>
      <w:color w:val="EE3322"/>
    </w:rPr>
  </w:style>
  <w:style w:type="character" w:customStyle="1" w:styleId="ds-reads-app-special">
    <w:name w:val="ds-reads-app-special"/>
    <w:basedOn w:val="DefaultParagraphFont"/>
    <w:uiPriority w:val="99"/>
    <w:rsid w:val="008C4747"/>
    <w:rPr>
      <w:rFonts w:cs="Times New Roman"/>
      <w:color w:val="FFFFFF"/>
      <w:shd w:val="clear" w:color="auto" w:fill="F94A47"/>
    </w:rPr>
  </w:style>
  <w:style w:type="character" w:customStyle="1" w:styleId="ds-reads-from">
    <w:name w:val="ds-reads-from"/>
    <w:basedOn w:val="DefaultParagraphFont"/>
    <w:uiPriority w:val="99"/>
    <w:rsid w:val="008C47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101</Words>
  <Characters>579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关于表彰2015年度生命科学学院、海洋学院优秀学生干部的决定</dc:title>
  <dc:subject/>
  <dc:creator>User</dc:creator>
  <cp:keywords/>
  <dc:description/>
  <cp:lastModifiedBy>系统管理员</cp:lastModifiedBy>
  <cp:revision>15</cp:revision>
  <cp:lastPrinted>2016-03-28T00:59:00Z</cp:lastPrinted>
  <dcterms:created xsi:type="dcterms:W3CDTF">2016-03-17T00:52:00Z</dcterms:created>
  <dcterms:modified xsi:type="dcterms:W3CDTF">2016-03-28T01:12:00Z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