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7" w:rsidRDefault="006E0097" w:rsidP="00221924">
      <w:pPr>
        <w:jc w:val="center"/>
        <w:rPr>
          <w:rFonts w:ascii="黑体" w:eastAsia="黑体" w:hAnsi="黑体"/>
          <w:sz w:val="28"/>
          <w:szCs w:val="28"/>
        </w:rPr>
      </w:pPr>
    </w:p>
    <w:p w:rsidR="006E0097" w:rsidRDefault="006E0097" w:rsidP="00221924">
      <w:pPr>
        <w:jc w:val="center"/>
        <w:rPr>
          <w:rFonts w:ascii="黑体" w:eastAsia="黑体" w:hAnsi="黑体"/>
          <w:sz w:val="28"/>
          <w:szCs w:val="28"/>
        </w:rPr>
      </w:pPr>
    </w:p>
    <w:p w:rsidR="006E0097" w:rsidRDefault="006E0097" w:rsidP="00221924">
      <w:pPr>
        <w:jc w:val="center"/>
        <w:rPr>
          <w:rFonts w:ascii="黑体" w:eastAsia="黑体" w:hAnsi="黑体"/>
          <w:sz w:val="28"/>
          <w:szCs w:val="28"/>
        </w:rPr>
      </w:pPr>
    </w:p>
    <w:p w:rsidR="006E0097" w:rsidRDefault="006E0097" w:rsidP="00221924">
      <w:pPr>
        <w:jc w:val="center"/>
        <w:rPr>
          <w:rFonts w:ascii="黑体" w:eastAsia="黑体" w:hAnsi="黑体"/>
          <w:sz w:val="28"/>
          <w:szCs w:val="28"/>
        </w:rPr>
      </w:pPr>
    </w:p>
    <w:p w:rsidR="006E0097" w:rsidRDefault="006E0097" w:rsidP="00AF753C">
      <w:pPr>
        <w:rPr>
          <w:rFonts w:ascii="黑体" w:eastAsia="黑体" w:hAnsi="黑体"/>
          <w:sz w:val="28"/>
          <w:szCs w:val="28"/>
        </w:rPr>
      </w:pPr>
    </w:p>
    <w:p w:rsidR="006E0097" w:rsidRDefault="006E0097" w:rsidP="00C8041E">
      <w:pPr>
        <w:jc w:val="center"/>
        <w:rPr>
          <w:rFonts w:ascii="黑体" w:eastAsia="黑体" w:hAnsi="黑体"/>
          <w:sz w:val="28"/>
          <w:szCs w:val="28"/>
        </w:rPr>
      </w:pPr>
    </w:p>
    <w:p w:rsidR="006E0097" w:rsidRPr="00C8041E" w:rsidRDefault="006E0097" w:rsidP="00221924">
      <w:pPr>
        <w:jc w:val="center"/>
        <w:rPr>
          <w:rFonts w:ascii="黑体" w:eastAsia="黑体" w:hAnsi="黑体"/>
          <w:sz w:val="28"/>
          <w:szCs w:val="28"/>
        </w:rPr>
      </w:pPr>
    </w:p>
    <w:p w:rsidR="006E0097" w:rsidRDefault="006E0097" w:rsidP="008C4607">
      <w:pPr>
        <w:jc w:val="center"/>
        <w:rPr>
          <w:rFonts w:ascii="仿宋_GB2312" w:eastAsia="仿宋_GB2312"/>
          <w:bCs/>
          <w:sz w:val="30"/>
          <w:szCs w:val="30"/>
        </w:rPr>
      </w:pPr>
      <w:r w:rsidRPr="00817CDC">
        <w:rPr>
          <w:rFonts w:ascii="仿宋_GB2312" w:eastAsia="仿宋_GB2312" w:hint="eastAsia"/>
          <w:bCs/>
          <w:sz w:val="30"/>
          <w:szCs w:val="30"/>
        </w:rPr>
        <w:t>通大总支生</w:t>
      </w:r>
      <w:r>
        <w:rPr>
          <w:rFonts w:ascii="仿宋_GB2312" w:eastAsia="仿宋_GB2312"/>
          <w:bCs/>
          <w:sz w:val="30"/>
          <w:szCs w:val="30"/>
        </w:rPr>
        <w:t>[2016]3</w:t>
      </w:r>
      <w:r>
        <w:rPr>
          <w:rFonts w:ascii="仿宋_GB2312" w:eastAsia="仿宋_GB2312" w:hint="eastAsia"/>
          <w:bCs/>
          <w:sz w:val="30"/>
          <w:szCs w:val="30"/>
        </w:rPr>
        <w:t>号</w:t>
      </w:r>
    </w:p>
    <w:p w:rsidR="006E0097" w:rsidRDefault="006E0097" w:rsidP="00221924">
      <w:pPr>
        <w:jc w:val="center"/>
        <w:rPr>
          <w:rFonts w:ascii="黑体" w:eastAsia="黑体" w:hAnsi="黑体"/>
          <w:sz w:val="28"/>
          <w:szCs w:val="28"/>
        </w:rPr>
      </w:pPr>
    </w:p>
    <w:p w:rsidR="006E0097" w:rsidRPr="00171ECD" w:rsidRDefault="006E0097" w:rsidP="00221924">
      <w:pPr>
        <w:jc w:val="center"/>
        <w:rPr>
          <w:rFonts w:ascii="Tahoma" w:hAnsi="Tahoma" w:cs="Tahoma"/>
          <w:color w:val="000000"/>
          <w:kern w:val="0"/>
          <w:sz w:val="36"/>
          <w:szCs w:val="36"/>
        </w:rPr>
      </w:pPr>
      <w:r w:rsidRPr="00171ECD">
        <w:rPr>
          <w:rFonts w:ascii="Tahoma" w:hAnsi="Tahoma" w:cs="Tahoma" w:hint="eastAsia"/>
          <w:color w:val="000000"/>
          <w:kern w:val="0"/>
          <w:sz w:val="36"/>
          <w:szCs w:val="36"/>
        </w:rPr>
        <w:t>生命科学学院</w:t>
      </w:r>
      <w:r>
        <w:rPr>
          <w:rFonts w:ascii="Tahoma" w:hAnsi="Tahoma" w:cs="Tahoma" w:hint="eastAsia"/>
          <w:color w:val="000000"/>
          <w:kern w:val="0"/>
          <w:sz w:val="36"/>
          <w:szCs w:val="36"/>
        </w:rPr>
        <w:t>、</w:t>
      </w:r>
      <w:r w:rsidRPr="00171ECD">
        <w:rPr>
          <w:rFonts w:ascii="Tahoma" w:hAnsi="Tahoma" w:cs="Tahoma" w:hint="eastAsia"/>
          <w:color w:val="000000"/>
          <w:kern w:val="0"/>
          <w:sz w:val="36"/>
          <w:szCs w:val="36"/>
        </w:rPr>
        <w:t>海洋学院关于表彰</w:t>
      </w:r>
      <w:r w:rsidRPr="00C8041E">
        <w:rPr>
          <w:rFonts w:ascii="Tahoma" w:hAnsi="Tahoma" w:cs="Tahoma"/>
          <w:color w:val="000000"/>
          <w:kern w:val="0"/>
          <w:sz w:val="36"/>
          <w:szCs w:val="36"/>
        </w:rPr>
        <w:t>2015</w:t>
      </w:r>
      <w:r w:rsidRPr="00171ECD">
        <w:rPr>
          <w:rFonts w:ascii="Tahoma" w:hAnsi="Tahoma" w:cs="Tahoma" w:hint="eastAsia"/>
          <w:color w:val="000000"/>
          <w:kern w:val="0"/>
          <w:sz w:val="36"/>
          <w:szCs w:val="36"/>
        </w:rPr>
        <w:t>年度</w:t>
      </w:r>
    </w:p>
    <w:p w:rsidR="006E0097" w:rsidRPr="00171ECD" w:rsidRDefault="006E0097" w:rsidP="00221924">
      <w:pPr>
        <w:jc w:val="center"/>
        <w:rPr>
          <w:rFonts w:ascii="Tahoma" w:hAnsi="Tahoma" w:cs="Tahoma"/>
          <w:color w:val="000000"/>
          <w:kern w:val="0"/>
          <w:sz w:val="36"/>
          <w:szCs w:val="36"/>
        </w:rPr>
      </w:pPr>
      <w:r>
        <w:rPr>
          <w:rFonts w:ascii="Tahoma" w:hAnsi="Tahoma" w:cs="Tahoma" w:hint="eastAsia"/>
          <w:color w:val="000000"/>
          <w:kern w:val="0"/>
          <w:sz w:val="36"/>
          <w:szCs w:val="36"/>
        </w:rPr>
        <w:t>“</w:t>
      </w:r>
      <w:r w:rsidRPr="00171ECD">
        <w:rPr>
          <w:rFonts w:ascii="Tahoma" w:hAnsi="Tahoma" w:cs="Tahoma" w:hint="eastAsia"/>
          <w:color w:val="000000"/>
          <w:kern w:val="0"/>
          <w:sz w:val="36"/>
          <w:szCs w:val="36"/>
        </w:rPr>
        <w:t>双联励志奖学金</w:t>
      </w:r>
      <w:r>
        <w:rPr>
          <w:rFonts w:ascii="Tahoma" w:hAnsi="Tahoma" w:cs="Tahoma" w:hint="eastAsia"/>
          <w:color w:val="000000"/>
          <w:kern w:val="0"/>
          <w:sz w:val="36"/>
          <w:szCs w:val="36"/>
        </w:rPr>
        <w:t>”</w:t>
      </w:r>
      <w:r w:rsidRPr="00171ECD">
        <w:rPr>
          <w:rFonts w:ascii="Tahoma" w:hAnsi="Tahoma" w:cs="Tahoma" w:hint="eastAsia"/>
          <w:color w:val="000000"/>
          <w:kern w:val="0"/>
          <w:sz w:val="36"/>
          <w:szCs w:val="36"/>
        </w:rPr>
        <w:t>获得者的决定</w:t>
      </w:r>
    </w:p>
    <w:p w:rsidR="006E0097" w:rsidRDefault="006E0097" w:rsidP="00834C4B">
      <w:pPr>
        <w:spacing w:line="480" w:lineRule="auto"/>
      </w:pPr>
      <w:r>
        <w:t xml:space="preserve"> </w:t>
      </w:r>
    </w:p>
    <w:p w:rsidR="006E0097" w:rsidRPr="00B4344A" w:rsidRDefault="006E0097" w:rsidP="008C4607">
      <w:pPr>
        <w:spacing w:line="480" w:lineRule="auto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根据通大总支生</w:t>
      </w:r>
      <w:r w:rsidRPr="00B4344A">
        <w:rPr>
          <w:rFonts w:ascii="仿宋_GB2312" w:eastAsia="仿宋_GB2312" w:hAnsi="仿宋" w:cs="Tahoma"/>
          <w:color w:val="000000"/>
          <w:kern w:val="0"/>
          <w:sz w:val="32"/>
          <w:szCs w:val="32"/>
        </w:rPr>
        <w:t>[2015]1</w:t>
      </w:r>
      <w:r>
        <w:rPr>
          <w:rFonts w:ascii="仿宋_GB2312" w:eastAsia="仿宋_GB2312" w:hAnsi="仿宋" w:cs="Tahoma"/>
          <w:color w:val="000000"/>
          <w:kern w:val="0"/>
          <w:sz w:val="32"/>
          <w:szCs w:val="32"/>
        </w:rPr>
        <w:t>0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号《生命科学学院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海洋学院双联励志奖学金评选办法》的文件精神，经本人申请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、班级推荐、双联励志奖学金评审委员会评定和全院公示，决定授予金月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等</w:t>
      </w:r>
      <w:r w:rsidRPr="00B4344A">
        <w:rPr>
          <w:rFonts w:ascii="仿宋_GB2312" w:eastAsia="仿宋_GB2312" w:hAnsi="仿宋" w:cs="Tahoma"/>
          <w:color w:val="000000"/>
          <w:kern w:val="0"/>
          <w:sz w:val="32"/>
          <w:szCs w:val="32"/>
        </w:rPr>
        <w:t>10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同学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双联奖</w:t>
      </w:r>
      <w:r w:rsidRPr="00C166B7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励志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学金，并颁发荣誉证书和奖学金每人</w:t>
      </w:r>
      <w:r w:rsidRPr="00B4344A">
        <w:rPr>
          <w:rFonts w:ascii="仿宋_GB2312" w:eastAsia="仿宋_GB2312" w:hAnsi="仿宋" w:cs="Tahoma"/>
          <w:color w:val="000000"/>
          <w:kern w:val="0"/>
          <w:sz w:val="32"/>
          <w:szCs w:val="32"/>
        </w:rPr>
        <w:t>1000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元。</w:t>
      </w:r>
      <w:bookmarkStart w:id="0" w:name="_GoBack"/>
      <w:bookmarkEnd w:id="0"/>
    </w:p>
    <w:p w:rsidR="006E0097" w:rsidRDefault="006E0097" w:rsidP="00E25E83">
      <w:pPr>
        <w:spacing w:line="480" w:lineRule="auto"/>
        <w:ind w:firstLineChars="181" w:firstLine="3168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希望获奖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同学再接再厉，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发扬“学在通大，刻苦钻研”的精神，继续努力，争取取得更大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的成绩。</w:t>
      </w:r>
    </w:p>
    <w:p w:rsidR="006E0097" w:rsidRPr="00B4344A" w:rsidRDefault="006E0097" w:rsidP="00E25E83">
      <w:pPr>
        <w:spacing w:line="480" w:lineRule="auto"/>
        <w:ind w:firstLineChars="181" w:firstLine="3168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附件：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双联励志奖学金获得者名单</w:t>
      </w:r>
    </w:p>
    <w:p w:rsidR="006E0097" w:rsidRPr="00C8041E" w:rsidRDefault="006E0097" w:rsidP="00834C4B">
      <w:pPr>
        <w:spacing w:line="480" w:lineRule="auto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E25E83">
      <w:pPr>
        <w:ind w:leftChars="200" w:left="31680" w:hangingChars="1400" w:firstLine="3168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 w:rsidRPr="00B4344A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                                                                       </w:t>
      </w:r>
    </w:p>
    <w:p w:rsidR="006E0097" w:rsidRDefault="006E0097" w:rsidP="00E25E83">
      <w:pPr>
        <w:ind w:leftChars="200" w:left="31680" w:hangingChars="1400" w:firstLine="3168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E25E83">
      <w:pPr>
        <w:ind w:leftChars="200" w:left="31680" w:hangingChars="1400" w:firstLine="3168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Pr="00B4344A" w:rsidRDefault="006E0097" w:rsidP="00E25E83">
      <w:pPr>
        <w:ind w:leftChars="2176" w:left="31680" w:hangingChars="100" w:firstLine="3168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 w:rsidRPr="00B4344A">
        <w:rPr>
          <w:rFonts w:ascii="仿宋_GB2312" w:eastAsia="仿宋_GB2312" w:hAnsi="仿宋" w:cs="Tahom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仿宋" w:cs="Tahoma"/>
          <w:color w:val="000000"/>
          <w:kern w:val="0"/>
          <w:sz w:val="32"/>
          <w:szCs w:val="32"/>
        </w:rPr>
        <w:t>6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Tahoma"/>
          <w:color w:val="000000"/>
          <w:kern w:val="0"/>
          <w:sz w:val="32"/>
          <w:szCs w:val="32"/>
        </w:rPr>
        <w:t>3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月</w:t>
      </w:r>
      <w:r w:rsidRPr="00B4344A">
        <w:rPr>
          <w:rFonts w:ascii="仿宋_GB2312" w:eastAsia="仿宋_GB2312" w:hAnsi="仿宋" w:cs="Tahom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ahoma"/>
          <w:color w:val="000000"/>
          <w:kern w:val="0"/>
          <w:sz w:val="32"/>
          <w:szCs w:val="32"/>
        </w:rPr>
        <w:t>6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日</w:t>
      </w:r>
    </w:p>
    <w:p w:rsidR="006E0097" w:rsidRDefault="006E0097" w:rsidP="001959C6">
      <w:pPr>
        <w:ind w:firstLine="0"/>
        <w:rPr>
          <w:sz w:val="28"/>
          <w:szCs w:val="28"/>
        </w:rPr>
      </w:pPr>
    </w:p>
    <w:p w:rsidR="006E0097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附件：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双联励志奖学金获得者名单</w:t>
      </w:r>
    </w:p>
    <w:p w:rsidR="006E0097" w:rsidRPr="00B4344A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Pr="00C8041E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金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月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许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婷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李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靖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郭玉婷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许玮月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</w:p>
    <w:p w:rsidR="006E0097" w:rsidRDefault="006E0097" w:rsidP="001959C6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Pr="00C8041E" w:rsidRDefault="006E0097" w:rsidP="00E25E83">
      <w:pPr>
        <w:ind w:firstLineChars="131" w:firstLine="3168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陈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震</w:t>
      </w:r>
      <w:r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李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琳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邵志伟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刘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行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梁</w:t>
      </w:r>
      <w:r w:rsidRPr="00C8041E">
        <w:rPr>
          <w:rFonts w:ascii="仿宋_GB2312" w:eastAsia="仿宋_GB2312" w:hAnsi="仿宋" w:cs="Tahoma"/>
          <w:color w:val="000000"/>
          <w:kern w:val="0"/>
          <w:sz w:val="32"/>
          <w:szCs w:val="32"/>
        </w:rPr>
        <w:t xml:space="preserve">  </w:t>
      </w:r>
      <w:r w:rsidRPr="00C8041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燕</w:t>
      </w: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C8041E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6E0097" w:rsidRDefault="006E0097" w:rsidP="00E25E83">
      <w:pPr>
        <w:ind w:firstLineChars="160" w:firstLine="31680"/>
        <w:rPr>
          <w:rFonts w:ascii="仿宋_GB2312" w:eastAsia="仿宋_GB2312"/>
          <w:sz w:val="30"/>
        </w:rPr>
      </w:pPr>
    </w:p>
    <w:p w:rsidR="006E0097" w:rsidRDefault="006E0097" w:rsidP="00E25E83">
      <w:pPr>
        <w:ind w:firstLineChars="160" w:firstLine="31680"/>
        <w:rPr>
          <w:rFonts w:ascii="仿宋_GB2312" w:eastAsia="仿宋_GB2312"/>
          <w:sz w:val="30"/>
        </w:rPr>
      </w:pPr>
    </w:p>
    <w:p w:rsidR="006E0097" w:rsidRDefault="006E0097" w:rsidP="00E25E83">
      <w:pPr>
        <w:ind w:firstLineChars="160" w:firstLine="31680"/>
        <w:rPr>
          <w:rFonts w:ascii="仿宋_GB2312" w:eastAsia="仿宋_GB2312"/>
          <w:sz w:val="30"/>
        </w:rPr>
      </w:pPr>
    </w:p>
    <w:p w:rsidR="006E0097" w:rsidRDefault="006E0097" w:rsidP="00E25E83">
      <w:pPr>
        <w:ind w:firstLineChars="160" w:firstLine="31680"/>
        <w:rPr>
          <w:rFonts w:ascii="仿宋_GB2312" w:eastAsia="仿宋_GB2312"/>
          <w:sz w:val="30"/>
        </w:rPr>
      </w:pPr>
    </w:p>
    <w:p w:rsidR="006E0097" w:rsidRDefault="006E0097" w:rsidP="00E25E83">
      <w:pPr>
        <w:ind w:firstLineChars="160" w:firstLine="31680"/>
        <w:rPr>
          <w:rFonts w:ascii="仿宋_GB2312" w:eastAsia="仿宋_GB2312"/>
          <w:sz w:val="30"/>
        </w:rPr>
      </w:pPr>
    </w:p>
    <w:p w:rsidR="006E0097" w:rsidRDefault="006E0097" w:rsidP="00E25E83">
      <w:pPr>
        <w:ind w:firstLineChars="160" w:firstLine="31680"/>
        <w:rPr>
          <w:rFonts w:ascii="仿宋_GB2312" w:eastAsia="仿宋_GB2312"/>
          <w:sz w:val="30"/>
        </w:rPr>
      </w:pPr>
    </w:p>
    <w:p w:rsidR="006E0097" w:rsidRDefault="006E0097" w:rsidP="00E25E83">
      <w:pPr>
        <w:ind w:firstLineChars="100" w:firstLine="31680"/>
        <w:rPr>
          <w:rFonts w:ascii="仿宋_GB2312" w:eastAsia="仿宋_GB2312" w:hAnsi="华文仿宋"/>
          <w:spacing w:val="-20"/>
          <w:sz w:val="30"/>
          <w:szCs w:val="30"/>
        </w:rPr>
      </w:pPr>
      <w:r>
        <w:rPr>
          <w:noProof/>
        </w:rPr>
        <w:pict>
          <v:line id="_x0000_s1026" style="position:absolute;left:0;text-align:left;z-index:251652096" from="0,0" to="414pt,0" strokeweight="1.5pt"/>
        </w:pict>
      </w:r>
      <w:r>
        <w:rPr>
          <w:rFonts w:ascii="仿宋_GB2312" w:eastAsia="仿宋_GB2312" w:hAnsi="华文仿宋" w:hint="eastAsia"/>
          <w:spacing w:val="-20"/>
          <w:sz w:val="30"/>
          <w:szCs w:val="30"/>
        </w:rPr>
        <w:t>抄送：学生工作部</w:t>
      </w:r>
    </w:p>
    <w:p w:rsidR="006E0097" w:rsidRDefault="006E0097" w:rsidP="00E25E83">
      <w:pPr>
        <w:ind w:firstLineChars="112" w:firstLine="31680"/>
        <w:rPr>
          <w:rFonts w:ascii="仿宋_GB2312" w:eastAsia="仿宋_GB2312" w:hAnsi="华文仿宋"/>
          <w:spacing w:val="-20"/>
          <w:sz w:val="30"/>
          <w:szCs w:val="30"/>
        </w:rPr>
      </w:pPr>
      <w:r>
        <w:rPr>
          <w:noProof/>
        </w:rPr>
        <w:pict>
          <v:line id="_x0000_s1027" style="position:absolute;left:0;text-align:left;z-index:251654144" from="0,0" to="414pt,0" strokeweight="1.5pt"/>
        </w:pict>
      </w:r>
      <w:r>
        <w:rPr>
          <w:noProof/>
        </w:rPr>
        <w:pict>
          <v:line id="_x0000_s1028" style="position:absolute;left:0;text-align:left;z-index:251656192" from="0,31.2pt" to="414pt,31.2pt" strokeweight="1.5pt"/>
        </w:pict>
      </w:r>
      <w:r>
        <w:rPr>
          <w:noProof/>
        </w:rPr>
        <w:pict>
          <v:line id="_x0000_s1029" style="position:absolute;left:0;text-align:left;z-index:251655168" from="0,31.2pt" to="0,31.2pt"/>
        </w:pict>
      </w:r>
      <w:r>
        <w:rPr>
          <w:noProof/>
        </w:rPr>
        <w:pict>
          <v:line id="_x0000_s1030" style="position:absolute;left:0;text-align:left;z-index:251653120" from="0,0" to="0,0"/>
        </w:pict>
      </w:r>
      <w:r>
        <w:rPr>
          <w:noProof/>
        </w:rPr>
        <w:pict>
          <v:line id="_x0000_s1031" style="position:absolute;left:0;text-align:left;z-index:251658240" from="0,0" to="414pt,0" strokeweight="1.5pt"/>
        </w:pict>
      </w:r>
      <w:r>
        <w:rPr>
          <w:noProof/>
        </w:rPr>
        <w:pict>
          <v:line id="_x0000_s1032" style="position:absolute;left:0;text-align:left;z-index:251660288" from="0,31.2pt" to="414pt,31.2pt" strokeweight="1.5pt"/>
        </w:pict>
      </w:r>
      <w:r>
        <w:rPr>
          <w:noProof/>
        </w:rPr>
        <w:pict>
          <v:line id="_x0000_s1033" style="position:absolute;left:0;text-align:left;z-index:251659264" from="0,31.2pt" to="0,31.2pt"/>
        </w:pict>
      </w:r>
      <w:r>
        <w:rPr>
          <w:noProof/>
        </w:rPr>
        <w:pict>
          <v:line id="_x0000_s1034" style="position:absolute;left:0;text-align:left;z-index:251657216" from="0,0" to="0,0"/>
        </w:pict>
      </w:r>
      <w:r>
        <w:rPr>
          <w:noProof/>
        </w:rPr>
        <w:pict>
          <v:line id="_x0000_s1035" style="position:absolute;left:0;text-align:left;z-index:251662336" from="0,0" to="414pt,0" strokeweight="1.5pt">
            <w10:wrap anchorx="page"/>
          </v:line>
        </w:pict>
      </w:r>
      <w:r>
        <w:rPr>
          <w:noProof/>
        </w:rPr>
        <w:pict>
          <v:line id="_x0000_s1036" style="position:absolute;left:0;text-align:left;z-index:251661312" from="0,31.2pt" to="414pt,31.2pt" strokeweight="1.5pt">
            <w10:wrap anchorx="page"/>
          </v:line>
        </w:pict>
      </w:r>
      <w:r>
        <w:rPr>
          <w:rFonts w:ascii="仿宋_GB2312" w:eastAsia="仿宋_GB2312" w:hAnsi="华文仿宋" w:hint="eastAsia"/>
          <w:spacing w:val="-20"/>
          <w:sz w:val="30"/>
          <w:szCs w:val="30"/>
        </w:rPr>
        <w:t>中共南通大学生命科学学院总支委员会</w:t>
      </w:r>
      <w:r>
        <w:rPr>
          <w:noProof/>
        </w:rPr>
        <w:pict>
          <v:line id="_x0000_s1037" style="position:absolute;left:0;text-align:left;z-index:251663360;mso-position-horizontal-relative:text;mso-position-vertical-relative:text" from="0,31.2pt" to="414pt,31.2pt" strokeweight="1.5pt">
            <w10:wrap anchorx="page"/>
          </v:line>
        </w:pict>
      </w:r>
      <w:r>
        <w:rPr>
          <w:rFonts w:ascii="仿宋_GB2312" w:eastAsia="仿宋_GB2312" w:hAnsi="华文仿宋"/>
          <w:spacing w:val="-20"/>
          <w:sz w:val="30"/>
          <w:szCs w:val="30"/>
        </w:rPr>
        <w:t xml:space="preserve">        2016</w:t>
      </w:r>
      <w:r>
        <w:rPr>
          <w:rFonts w:ascii="仿宋_GB2312" w:eastAsia="仿宋_GB2312" w:hAnsi="华文仿宋" w:hint="eastAsia"/>
          <w:spacing w:val="-20"/>
          <w:sz w:val="30"/>
          <w:szCs w:val="30"/>
        </w:rPr>
        <w:t>年</w:t>
      </w:r>
      <w:r>
        <w:rPr>
          <w:rFonts w:ascii="仿宋_GB2312" w:eastAsia="仿宋_GB2312" w:hAnsi="华文仿宋"/>
          <w:spacing w:val="-20"/>
          <w:sz w:val="30"/>
          <w:szCs w:val="30"/>
        </w:rPr>
        <w:t>3</w:t>
      </w:r>
      <w:r>
        <w:rPr>
          <w:rFonts w:ascii="仿宋_GB2312" w:eastAsia="仿宋_GB2312" w:hAnsi="华文仿宋" w:hint="eastAsia"/>
          <w:spacing w:val="-20"/>
          <w:sz w:val="30"/>
          <w:szCs w:val="30"/>
        </w:rPr>
        <w:t>月</w:t>
      </w:r>
      <w:r>
        <w:rPr>
          <w:rFonts w:ascii="仿宋_GB2312" w:eastAsia="仿宋_GB2312" w:hAnsi="华文仿宋"/>
          <w:spacing w:val="-20"/>
          <w:sz w:val="30"/>
          <w:szCs w:val="30"/>
        </w:rPr>
        <w:t>26</w:t>
      </w:r>
      <w:r>
        <w:rPr>
          <w:rFonts w:ascii="仿宋_GB2312" w:eastAsia="仿宋_GB2312" w:hAnsi="华文仿宋" w:hint="eastAsia"/>
          <w:spacing w:val="-20"/>
          <w:sz w:val="30"/>
          <w:szCs w:val="30"/>
        </w:rPr>
        <w:t>日印发</w:t>
      </w:r>
    </w:p>
    <w:p w:rsidR="006E0097" w:rsidRDefault="006E0097" w:rsidP="00E25E83">
      <w:pPr>
        <w:ind w:firstLineChars="2850" w:firstLine="31680"/>
        <w:rPr>
          <w:rFonts w:ascii="仿宋_GB2312" w:eastAsia="仿宋_GB2312" w:hAnsi="宋体"/>
          <w:sz w:val="24"/>
        </w:rPr>
      </w:pPr>
    </w:p>
    <w:p w:rsidR="006E0097" w:rsidRDefault="006E0097" w:rsidP="00E25E83">
      <w:pPr>
        <w:ind w:firstLineChars="2850" w:firstLine="31680"/>
        <w:rPr>
          <w:rFonts w:ascii="仿宋_GB2312" w:eastAsia="仿宋_GB2312" w:hAnsi="宋体"/>
          <w:sz w:val="24"/>
        </w:rPr>
        <w:sectPr w:rsidR="006E0097" w:rsidSect="005851B1">
          <w:footerReference w:type="even" r:id="rId6"/>
          <w:footerReference w:type="default" r:id="rId7"/>
          <w:pgSz w:w="11906" w:h="16838"/>
          <w:pgMar w:top="1440" w:right="1797" w:bottom="1134" w:left="179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（共印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份）</w:t>
      </w:r>
    </w:p>
    <w:p w:rsidR="006E0097" w:rsidRPr="00C8041E" w:rsidRDefault="006E0097" w:rsidP="00E25E83">
      <w:pPr>
        <w:ind w:firstLine="0"/>
        <w:rPr>
          <w:kern w:val="0"/>
        </w:rPr>
      </w:pPr>
    </w:p>
    <w:sectPr w:rsidR="006E0097" w:rsidRPr="00C8041E" w:rsidSect="004F100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97" w:rsidRDefault="006E0097" w:rsidP="00C70599">
      <w:pPr>
        <w:spacing w:line="240" w:lineRule="auto"/>
      </w:pPr>
      <w:r>
        <w:separator/>
      </w:r>
    </w:p>
  </w:endnote>
  <w:endnote w:type="continuationSeparator" w:id="0">
    <w:p w:rsidR="006E0097" w:rsidRDefault="006E0097" w:rsidP="00C7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97" w:rsidRDefault="006E0097" w:rsidP="00150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097" w:rsidRDefault="006E0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97" w:rsidRDefault="006E0097" w:rsidP="00150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0097" w:rsidRDefault="006E00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97" w:rsidRDefault="006E0097" w:rsidP="00150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097" w:rsidRDefault="006E009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97" w:rsidRDefault="006E0097" w:rsidP="00150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E0097" w:rsidRDefault="006E0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97" w:rsidRDefault="006E0097" w:rsidP="00C70599">
      <w:pPr>
        <w:spacing w:line="240" w:lineRule="auto"/>
      </w:pPr>
      <w:r>
        <w:separator/>
      </w:r>
    </w:p>
  </w:footnote>
  <w:footnote w:type="continuationSeparator" w:id="0">
    <w:p w:rsidR="006E0097" w:rsidRDefault="006E0097" w:rsidP="00C705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924"/>
    <w:rsid w:val="0000519E"/>
    <w:rsid w:val="0001011A"/>
    <w:rsid w:val="00064C14"/>
    <w:rsid w:val="0008737A"/>
    <w:rsid w:val="000E28A0"/>
    <w:rsid w:val="000F6C9B"/>
    <w:rsid w:val="00115C21"/>
    <w:rsid w:val="00136084"/>
    <w:rsid w:val="00150563"/>
    <w:rsid w:val="00167C1C"/>
    <w:rsid w:val="00171ECD"/>
    <w:rsid w:val="001959C6"/>
    <w:rsid w:val="00197772"/>
    <w:rsid w:val="001B60EC"/>
    <w:rsid w:val="001C4BDD"/>
    <w:rsid w:val="001C6C40"/>
    <w:rsid w:val="001D0184"/>
    <w:rsid w:val="00221924"/>
    <w:rsid w:val="00221CF1"/>
    <w:rsid w:val="00226BEC"/>
    <w:rsid w:val="00236967"/>
    <w:rsid w:val="0028461C"/>
    <w:rsid w:val="002C637C"/>
    <w:rsid w:val="0032435D"/>
    <w:rsid w:val="003539DA"/>
    <w:rsid w:val="00362452"/>
    <w:rsid w:val="0038288C"/>
    <w:rsid w:val="003A0AD3"/>
    <w:rsid w:val="003C3CB5"/>
    <w:rsid w:val="003D18BC"/>
    <w:rsid w:val="003F51E5"/>
    <w:rsid w:val="004452D8"/>
    <w:rsid w:val="004E3B66"/>
    <w:rsid w:val="004E68C6"/>
    <w:rsid w:val="004E752B"/>
    <w:rsid w:val="004F1004"/>
    <w:rsid w:val="00502FBE"/>
    <w:rsid w:val="00507FBB"/>
    <w:rsid w:val="005200A6"/>
    <w:rsid w:val="0057274D"/>
    <w:rsid w:val="00583FB4"/>
    <w:rsid w:val="005851B1"/>
    <w:rsid w:val="00594AC6"/>
    <w:rsid w:val="00595865"/>
    <w:rsid w:val="005D2BE6"/>
    <w:rsid w:val="005E578B"/>
    <w:rsid w:val="00690D62"/>
    <w:rsid w:val="006A13D7"/>
    <w:rsid w:val="006E0097"/>
    <w:rsid w:val="006F22BD"/>
    <w:rsid w:val="00772518"/>
    <w:rsid w:val="00775508"/>
    <w:rsid w:val="00785261"/>
    <w:rsid w:val="007A2BBE"/>
    <w:rsid w:val="007E7474"/>
    <w:rsid w:val="007F384E"/>
    <w:rsid w:val="00817CDC"/>
    <w:rsid w:val="00821072"/>
    <w:rsid w:val="00834C4B"/>
    <w:rsid w:val="00841E4C"/>
    <w:rsid w:val="0086675A"/>
    <w:rsid w:val="0086740B"/>
    <w:rsid w:val="008813BC"/>
    <w:rsid w:val="008C382B"/>
    <w:rsid w:val="008C4607"/>
    <w:rsid w:val="008E3210"/>
    <w:rsid w:val="008F324A"/>
    <w:rsid w:val="009812D4"/>
    <w:rsid w:val="00985E96"/>
    <w:rsid w:val="00995D02"/>
    <w:rsid w:val="009A70D3"/>
    <w:rsid w:val="00A014EC"/>
    <w:rsid w:val="00A11034"/>
    <w:rsid w:val="00A12D4A"/>
    <w:rsid w:val="00A212E3"/>
    <w:rsid w:val="00A240EC"/>
    <w:rsid w:val="00A55FFF"/>
    <w:rsid w:val="00A81900"/>
    <w:rsid w:val="00A87687"/>
    <w:rsid w:val="00AC1D38"/>
    <w:rsid w:val="00AD6144"/>
    <w:rsid w:val="00AF753C"/>
    <w:rsid w:val="00B32066"/>
    <w:rsid w:val="00B4280E"/>
    <w:rsid w:val="00B4344A"/>
    <w:rsid w:val="00B7042B"/>
    <w:rsid w:val="00B907ED"/>
    <w:rsid w:val="00B91F27"/>
    <w:rsid w:val="00BE1BB7"/>
    <w:rsid w:val="00C166B7"/>
    <w:rsid w:val="00C27198"/>
    <w:rsid w:val="00C37537"/>
    <w:rsid w:val="00C44133"/>
    <w:rsid w:val="00C70599"/>
    <w:rsid w:val="00C8041E"/>
    <w:rsid w:val="00C97746"/>
    <w:rsid w:val="00CA39FE"/>
    <w:rsid w:val="00CE6D3F"/>
    <w:rsid w:val="00D03840"/>
    <w:rsid w:val="00D422DD"/>
    <w:rsid w:val="00D6249B"/>
    <w:rsid w:val="00D8489C"/>
    <w:rsid w:val="00DC5E1E"/>
    <w:rsid w:val="00E25E83"/>
    <w:rsid w:val="00E6590C"/>
    <w:rsid w:val="00E72E60"/>
    <w:rsid w:val="00E83AA8"/>
    <w:rsid w:val="00EC284C"/>
    <w:rsid w:val="00F84E76"/>
    <w:rsid w:val="00F86953"/>
    <w:rsid w:val="00F91C68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04"/>
    <w:pPr>
      <w:widowControl w:val="0"/>
      <w:spacing w:line="440" w:lineRule="exact"/>
      <w:ind w:firstLine="42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0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5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05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59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452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FB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CA39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74</Words>
  <Characters>423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通大总支生[2015]11号</dc:title>
  <dc:subject/>
  <dc:creator>系统管理员</dc:creator>
  <cp:keywords/>
  <dc:description/>
  <cp:lastModifiedBy>系统管理员</cp:lastModifiedBy>
  <cp:revision>10</cp:revision>
  <cp:lastPrinted>2015-06-10T01:02:00Z</cp:lastPrinted>
  <dcterms:created xsi:type="dcterms:W3CDTF">2016-03-29T03:42:00Z</dcterms:created>
  <dcterms:modified xsi:type="dcterms:W3CDTF">2016-04-06T01:32:00Z</dcterms:modified>
</cp:coreProperties>
</file>